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bookmarkStart w:id="0" w:name="_GoBack"/>
      <w:r w:rsidR="004923C3">
        <w:rPr>
          <w:szCs w:val="22"/>
        </w:rPr>
        <w:t>2308</w:t>
      </w:r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sz w:val="22"/>
          <w:szCs w:val="22"/>
        </w:rPr>
        <w:t>13/B1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sz w:val="22"/>
          <w:szCs w:val="22"/>
        </w:rPr>
        <w:t>ECONOMIA AZIENDALE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sz w:val="22"/>
          <w:szCs w:val="22"/>
        </w:rPr>
        <w:t>SECS-P/07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sz w:val="22"/>
          <w:szCs w:val="22"/>
        </w:rPr>
        <w:t>Economia Aziendale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sz w:val="22"/>
          <w:szCs w:val="22"/>
        </w:rPr>
        <w:t>Scienze aziendali - DiSA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5293480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5293480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6034801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2060348019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339673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339673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86753620" w:edGrp="everyone" w:colFirst="3" w:colLast="3"/>
            <w:permStart w:id="111636503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586753620"/>
      <w:permEnd w:id="1116365031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183037791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1830377910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4359117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43591171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36526835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92255551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365268350"/>
            <w:permEnd w:id="922555517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04106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041063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24608266" w:edGrp="everyone" w:colFirst="2" w:colLast="2"/>
            <w:permStart w:id="208545291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24608266"/>
      <w:permEnd w:id="2085452914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1228423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12284233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9295947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92959474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5219473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517224105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517224105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36223652" w:edGrp="everyone" w:colFirst="1" w:colLast="1"/>
            <w:permEnd w:id="952194738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664291859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664291859"/>
          </w:p>
        </w:tc>
      </w:tr>
    </w:tbl>
    <w:permEnd w:id="1936223652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0017779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30017779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408912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640891207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7279984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727998407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492980585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492980585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769859239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769859239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940387021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40387021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881386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8813869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87367369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887367369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097496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097496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5782304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5782304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12900687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12900687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4223883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4223883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352402309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352402309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87296804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7296804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54501908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4501908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81797967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1797967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9851637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98516378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2637465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2637465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39457305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9457305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33325553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33325553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7821585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78215850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908039088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908039088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31394825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1394825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12311079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23110791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5397491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5397491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96346900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963469002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1400784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1400784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5995708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5995708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3431245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34312456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3935412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3935412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955493451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955493451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89963775" w:edGrp="everyone" w:colFirst="2" w:colLast="2"/>
            <w:permStart w:id="68551205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389963775"/>
      <w:permEnd w:id="685512058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974269877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974269877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700257538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700257538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0455843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2104558434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9089826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790898264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33989466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339894668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923C3" w:rsidRPr="00D1643B">
        <w:rPr>
          <w:rFonts w:ascii="Arial" w:hAnsi="Arial" w:cs="Arial"/>
          <w:noProof/>
          <w:color w:val="000000"/>
          <w:sz w:val="22"/>
          <w:szCs w:val="22"/>
        </w:rPr>
        <w:t>Scienze aziendali - DiSA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88324682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88324682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510471" w:edGrp="everyone" w:colFirst="3" w:colLast="3"/>
            <w:permStart w:id="63985499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8510471"/>
    <w:permEnd w:id="63985499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65365933" w:edGrp="everyone" w:colFirst="5" w:colLast="5"/>
            <w:permStart w:id="991172140" w:edGrp="everyone" w:colFirst="3" w:colLast="3"/>
            <w:permStart w:id="181398755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965365933"/>
    <w:permEnd w:id="991172140"/>
    <w:permEnd w:id="181398755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90742386" w:edGrp="everyone" w:colFirst="1" w:colLast="1"/>
            <w:permStart w:id="160891099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94822667" w:edGrp="everyone" w:colFirst="1" w:colLast="1"/>
            <w:permEnd w:id="2090742386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608910993"/>
    <w:permEnd w:id="1394822667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0985280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00985280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744641969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744641969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237721599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23772159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0111851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0111851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572146666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572146666"/>
      <w:r>
        <w:rPr>
          <w:rFonts w:ascii="Arial" w:hAnsi="Arial" w:cs="Arial"/>
          <w:sz w:val="22"/>
          <w:szCs w:val="22"/>
        </w:rPr>
        <w:t xml:space="preserve">il </w:t>
      </w:r>
      <w:permStart w:id="1351051599" w:edGrp="everyone"/>
      <w:r>
        <w:rPr>
          <w:rFonts w:ascii="Arial" w:hAnsi="Arial" w:cs="Arial"/>
          <w:sz w:val="22"/>
          <w:szCs w:val="22"/>
        </w:rPr>
        <w:t>______________</w:t>
      </w:r>
      <w:permEnd w:id="1351051599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738009377" w:edGrp="everyone"/>
      <w:r>
        <w:rPr>
          <w:rFonts w:ascii="Arial" w:hAnsi="Arial" w:cs="Arial"/>
          <w:sz w:val="22"/>
          <w:szCs w:val="22"/>
        </w:rPr>
        <w:t>________________________</w:t>
      </w:r>
      <w:permEnd w:id="738009377"/>
      <w:r>
        <w:rPr>
          <w:rFonts w:ascii="Arial" w:hAnsi="Arial" w:cs="Arial"/>
          <w:sz w:val="22"/>
          <w:szCs w:val="22"/>
        </w:rPr>
        <w:t xml:space="preserve"> Via</w:t>
      </w:r>
      <w:permStart w:id="432026133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43202613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396776193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396776193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69738821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69738821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595022853" w:edGrp="everyone"/>
      <w:r>
        <w:rPr>
          <w:rFonts w:ascii="Arial" w:hAnsi="Arial" w:cs="Arial"/>
          <w:sz w:val="22"/>
          <w:szCs w:val="22"/>
        </w:rPr>
        <w:t>____________________</w:t>
      </w:r>
      <w:permEnd w:id="159502285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l8C8zhIJ/JnRpZrZ257wkbT2Rw=" w:salt="KppYqQmUcR2lAHdMSwsB5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C3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23C3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A2EE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4</TotalTime>
  <Pages>6</Pages>
  <Words>1183</Words>
  <Characters>8208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2016-06-27T09:51:00Z</dcterms:created>
  <dcterms:modified xsi:type="dcterms:W3CDTF">2016-06-28T07:33:00Z</dcterms:modified>
</cp:coreProperties>
</file>